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8D" w:rsidRDefault="00156D8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Jezdecký klub MĚLNÍK, z.s. pořádá    </w:t>
      </w:r>
      <w:r>
        <w:rPr>
          <w:b/>
          <w:bCs/>
          <w:sz w:val="44"/>
          <w:szCs w:val="44"/>
        </w:rPr>
        <w:t>S O U S T Ř E D Ě N Í</w:t>
      </w:r>
    </w:p>
    <w:p w:rsidR="00156D8D" w:rsidRDefault="00156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D8D" w:rsidRDefault="00156D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 dnech </w:t>
      </w:r>
      <w:r>
        <w:rPr>
          <w:b/>
          <w:bCs/>
          <w:sz w:val="44"/>
          <w:szCs w:val="44"/>
        </w:rPr>
        <w:t>3.12.2017 a 10.12.2017</w:t>
      </w:r>
    </w:p>
    <w:p w:rsidR="00156D8D" w:rsidRDefault="00156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D8D" w:rsidRDefault="00156D8D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HOBBY JEZDCI A ZAČÍNAJÍCÍ ZÁVODNÍCI – PONY I VELCÍ KONĚ</w:t>
      </w:r>
    </w:p>
    <w:p w:rsidR="00156D8D" w:rsidRDefault="00156D8D">
      <w:pPr>
        <w:jc w:val="center"/>
        <w:rPr>
          <w:sz w:val="28"/>
          <w:szCs w:val="28"/>
        </w:rPr>
      </w:pPr>
      <w:r>
        <w:rPr>
          <w:sz w:val="28"/>
          <w:szCs w:val="28"/>
        </w:rPr>
        <w:t>Místo konání akce: Areál Na podkově, Nad jatkami 1723,276 01 Mělník</w:t>
      </w:r>
    </w:p>
    <w:p w:rsidR="00156D8D" w:rsidRDefault="00156D8D">
      <w:pPr>
        <w:jc w:val="center"/>
        <w:rPr>
          <w:sz w:val="28"/>
          <w:szCs w:val="28"/>
        </w:rPr>
      </w:pPr>
    </w:p>
    <w:p w:rsidR="00156D8D" w:rsidRDefault="00156D8D">
      <w:pPr>
        <w:jc w:val="both"/>
        <w:rPr>
          <w:sz w:val="28"/>
          <w:szCs w:val="28"/>
        </w:rPr>
      </w:pPr>
      <w:r>
        <w:rPr>
          <w:sz w:val="28"/>
          <w:szCs w:val="28"/>
        </w:rPr>
        <w:t>Součástí akce charakteru soustředění bude praktická i teoretická část se zaměřením na největší problémy dané kategorie.</w:t>
      </w:r>
    </w:p>
    <w:p w:rsidR="00156D8D" w:rsidRDefault="00156D8D">
      <w:pPr>
        <w:jc w:val="both"/>
        <w:rPr>
          <w:sz w:val="28"/>
          <w:szCs w:val="28"/>
        </w:rPr>
      </w:pPr>
      <w:r>
        <w:rPr>
          <w:sz w:val="28"/>
          <w:szCs w:val="28"/>
        </w:rPr>
        <w:t>Dle počtu přihlášených je uvažová</w:t>
      </w:r>
      <w:bookmarkStart w:id="0" w:name="_GoBack"/>
      <w:bookmarkEnd w:id="0"/>
      <w:r>
        <w:rPr>
          <w:sz w:val="28"/>
          <w:szCs w:val="28"/>
        </w:rPr>
        <w:t>no o samostatných lotech pro pony a velké koně, program obou akcí bude v rámci termínů u těch, kteří budou absolvovat obě akce, na sebe navazovat.</w:t>
      </w:r>
    </w:p>
    <w:p w:rsidR="00156D8D" w:rsidRDefault="00156D8D">
      <w:pPr>
        <w:jc w:val="both"/>
        <w:rPr>
          <w:sz w:val="28"/>
          <w:szCs w:val="28"/>
        </w:rPr>
      </w:pPr>
      <w:r>
        <w:rPr>
          <w:sz w:val="28"/>
          <w:szCs w:val="28"/>
        </w:rPr>
        <w:t>Akce je určena členům ČJF dané kategorie.</w:t>
      </w:r>
    </w:p>
    <w:p w:rsidR="00156D8D" w:rsidRDefault="00156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Zápisné:</w:t>
      </w:r>
    </w:p>
    <w:p w:rsidR="00156D8D" w:rsidRDefault="00156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Za jednu akci samostatně 400,- Kč</w:t>
      </w:r>
    </w:p>
    <w:p w:rsidR="00156D8D" w:rsidRDefault="00156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Za obě akce 600,- Kč</w:t>
      </w:r>
    </w:p>
    <w:p w:rsidR="00156D8D" w:rsidRDefault="00156D8D">
      <w:pPr>
        <w:pStyle w:val="NoSpacing"/>
        <w:rPr>
          <w:sz w:val="28"/>
          <w:szCs w:val="28"/>
        </w:rPr>
      </w:pPr>
    </w:p>
    <w:p w:rsidR="00156D8D" w:rsidRDefault="00156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Ustájení za úhradu 400 Kč/koně/den lze objednat u pořadatele. Možnost příjezdu den předem a samostatného ježdění v čase 18.00 –20.00. Možnost ubytování.</w:t>
      </w:r>
    </w:p>
    <w:p w:rsidR="00156D8D" w:rsidRDefault="00156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Treninky dle počastí, buď v kryté jízdárně 40 x 18m, nebo kolbiště 80 x 48.</w:t>
      </w:r>
    </w:p>
    <w:p w:rsidR="00156D8D" w:rsidRDefault="00156D8D">
      <w:pPr>
        <w:pStyle w:val="NoSpacing"/>
        <w:rPr>
          <w:sz w:val="28"/>
          <w:szCs w:val="28"/>
        </w:rPr>
      </w:pPr>
    </w:p>
    <w:p w:rsidR="00156D8D" w:rsidRDefault="00156D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Informace na telefonu 777234448 Vladimír Mestenhauser</w:t>
      </w:r>
    </w:p>
    <w:p w:rsidR="00156D8D" w:rsidRDefault="00156D8D">
      <w:pPr>
        <w:jc w:val="both"/>
        <w:rPr>
          <w:sz w:val="28"/>
          <w:szCs w:val="28"/>
        </w:rPr>
      </w:pPr>
    </w:p>
    <w:p w:rsidR="00156D8D" w:rsidRDefault="00156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O hodině zahájení akce bude rozhodnuto dle počtu přihlášek den před akcí a čas bude zveřejněn v aktualitách na www.jkmelnik.cz</w:t>
      </w:r>
    </w:p>
    <w:sectPr w:rsidR="00156D8D" w:rsidSect="0015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D8D"/>
    <w:rsid w:val="0015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150</Words>
  <Characters>855</Characters>
  <Application>Microsoft Office Outlook</Application>
  <DocSecurity>0</DocSecurity>
  <Lines>0</Lines>
  <Paragraphs>0</Paragraphs>
  <ScaleCrop>false</ScaleCrop>
  <Company>Cinemax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Jezdecký klub MĚLNÍK, z</dc:title>
  <dc:subject/>
  <dc:creator>HP-Elite</dc:creator>
  <cp:keywords/>
  <dc:description/>
  <cp:lastModifiedBy>VM</cp:lastModifiedBy>
  <cp:revision>2</cp:revision>
  <dcterms:created xsi:type="dcterms:W3CDTF">2017-10-30T08:46:00Z</dcterms:created>
  <dcterms:modified xsi:type="dcterms:W3CDTF">2017-10-30T08:46:00Z</dcterms:modified>
</cp:coreProperties>
</file>